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FF4C" w14:textId="77777777" w:rsidR="000F0714" w:rsidRPr="00393544" w:rsidRDefault="00542338" w:rsidP="000F0714">
      <w:pPr>
        <w:pStyle w:val="a7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93544">
        <w:rPr>
          <w:rFonts w:ascii="Tahoma" w:hAnsi="Tahoma" w:cs="Tahoma"/>
          <w:sz w:val="20"/>
          <w:szCs w:val="20"/>
        </w:rPr>
        <w:t xml:space="preserve">Раздел V. </w:t>
      </w:r>
      <w:r w:rsidR="000F0714" w:rsidRPr="00393544">
        <w:rPr>
          <w:rFonts w:ascii="Tahoma" w:hAnsi="Tahoma" w:cs="Tahoma"/>
          <w:sz w:val="20"/>
          <w:szCs w:val="20"/>
        </w:rPr>
        <w:t xml:space="preserve">Сводная ведомость результатов </w:t>
      </w:r>
      <w:r w:rsidR="004654AF" w:rsidRPr="00393544">
        <w:rPr>
          <w:rFonts w:ascii="Tahoma" w:hAnsi="Tahoma" w:cs="Tahoma"/>
          <w:sz w:val="20"/>
          <w:szCs w:val="20"/>
        </w:rPr>
        <w:t xml:space="preserve">проведения </w:t>
      </w:r>
      <w:r w:rsidR="000F0714" w:rsidRPr="00393544">
        <w:rPr>
          <w:rFonts w:ascii="Tahoma" w:hAnsi="Tahoma" w:cs="Tahoma"/>
          <w:sz w:val="20"/>
          <w:szCs w:val="20"/>
        </w:rPr>
        <w:t>специальной оценки условий труда</w:t>
      </w:r>
    </w:p>
    <w:p w14:paraId="598FDAFA" w14:textId="77777777" w:rsidR="00B3448B" w:rsidRPr="00393544" w:rsidRDefault="00B3448B" w:rsidP="00B3448B">
      <w:pPr>
        <w:rPr>
          <w:rFonts w:ascii="Tahoma" w:hAnsi="Tahoma" w:cs="Tahoma"/>
          <w:sz w:val="16"/>
          <w:szCs w:val="16"/>
        </w:rPr>
      </w:pPr>
    </w:p>
    <w:p w14:paraId="7ED096E3" w14:textId="77777777" w:rsidR="00B3448B" w:rsidRPr="00393544" w:rsidRDefault="00B3448B" w:rsidP="00B3448B">
      <w:pPr>
        <w:rPr>
          <w:rFonts w:ascii="Tahoma" w:hAnsi="Tahoma" w:cs="Tahoma"/>
          <w:sz w:val="16"/>
          <w:szCs w:val="16"/>
        </w:rPr>
      </w:pPr>
      <w:r w:rsidRPr="00393544">
        <w:rPr>
          <w:rFonts w:ascii="Tahoma" w:hAnsi="Tahoma" w:cs="Tahoma"/>
          <w:sz w:val="16"/>
          <w:szCs w:val="16"/>
        </w:rPr>
        <w:t>Наименование организации:</w:t>
      </w:r>
      <w:r w:rsidRPr="00393544">
        <w:rPr>
          <w:rStyle w:val="a9"/>
          <w:rFonts w:ascii="Tahoma" w:hAnsi="Tahoma" w:cs="Tahoma"/>
          <w:sz w:val="16"/>
          <w:szCs w:val="16"/>
        </w:rPr>
        <w:t xml:space="preserve"> </w:t>
      </w:r>
      <w:r w:rsidRPr="00393544">
        <w:rPr>
          <w:rStyle w:val="a9"/>
          <w:rFonts w:ascii="Tahoma" w:hAnsi="Tahoma" w:cs="Tahoma"/>
          <w:sz w:val="16"/>
          <w:szCs w:val="16"/>
        </w:rPr>
        <w:fldChar w:fldCharType="begin"/>
      </w:r>
      <w:r w:rsidRPr="00393544">
        <w:rPr>
          <w:rStyle w:val="a9"/>
          <w:rFonts w:ascii="Tahoma" w:hAnsi="Tahoma" w:cs="Tahoma"/>
          <w:sz w:val="16"/>
          <w:szCs w:val="16"/>
        </w:rPr>
        <w:instrText xml:space="preserve"> DOCVARIABLE </w:instrText>
      </w:r>
      <w:r w:rsidR="00EA3306" w:rsidRPr="00393544">
        <w:rPr>
          <w:rStyle w:val="a9"/>
          <w:rFonts w:ascii="Tahoma" w:hAnsi="Tahoma" w:cs="Tahoma"/>
          <w:sz w:val="16"/>
          <w:szCs w:val="16"/>
        </w:rPr>
        <w:instrText>ceh_info</w:instrText>
      </w:r>
      <w:r w:rsidRPr="00393544">
        <w:rPr>
          <w:rStyle w:val="a9"/>
          <w:rFonts w:ascii="Tahoma" w:hAnsi="Tahoma" w:cs="Tahoma"/>
          <w:sz w:val="16"/>
          <w:szCs w:val="16"/>
        </w:rPr>
        <w:instrText xml:space="preserve"> \* MERGEFORMAT </w:instrText>
      </w:r>
      <w:r w:rsidRPr="00393544">
        <w:rPr>
          <w:rStyle w:val="a9"/>
          <w:rFonts w:ascii="Tahoma" w:hAnsi="Tahoma" w:cs="Tahoma"/>
          <w:sz w:val="16"/>
          <w:szCs w:val="16"/>
        </w:rPr>
        <w:fldChar w:fldCharType="separate"/>
      </w:r>
      <w:r w:rsidR="009F3936" w:rsidRPr="009F3936">
        <w:rPr>
          <w:rStyle w:val="a9"/>
          <w:rFonts w:ascii="Tahoma" w:hAnsi="Tahoma" w:cs="Tahoma"/>
          <w:sz w:val="16"/>
          <w:szCs w:val="16"/>
        </w:rPr>
        <w:t>Администрация Горбатовского сельского поселения Серафимовичского района Волгоградской области</w:t>
      </w:r>
      <w:r w:rsidRPr="00393544">
        <w:rPr>
          <w:rStyle w:val="a9"/>
          <w:rFonts w:ascii="Tahoma" w:hAnsi="Tahoma" w:cs="Tahoma"/>
          <w:sz w:val="16"/>
          <w:szCs w:val="16"/>
        </w:rPr>
        <w:fldChar w:fldCharType="end"/>
      </w:r>
      <w:r w:rsidRPr="00393544">
        <w:rPr>
          <w:rStyle w:val="a9"/>
          <w:rFonts w:ascii="Tahoma" w:hAnsi="Tahoma" w:cs="Tahoma"/>
          <w:sz w:val="16"/>
          <w:szCs w:val="16"/>
        </w:rPr>
        <w:t> </w:t>
      </w:r>
    </w:p>
    <w:p w14:paraId="23397C27" w14:textId="77777777" w:rsidR="00F06873" w:rsidRPr="00393544" w:rsidRDefault="00F06873" w:rsidP="004654AF">
      <w:pPr>
        <w:suppressAutoHyphens/>
        <w:jc w:val="right"/>
        <w:rPr>
          <w:rFonts w:ascii="Tahoma" w:hAnsi="Tahoma" w:cs="Tahoma"/>
          <w:sz w:val="16"/>
          <w:szCs w:val="16"/>
        </w:rPr>
      </w:pPr>
      <w:r w:rsidRPr="00393544">
        <w:rPr>
          <w:rFonts w:ascii="Tahoma" w:hAnsi="Tahoma" w:cs="Tahoma"/>
          <w:sz w:val="16"/>
          <w:szCs w:val="16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393544" w14:paraId="3295983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F5C970B" w14:textId="77777777" w:rsidR="004654AF" w:rsidRPr="0039354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1" w:name="table1"/>
            <w:bookmarkEnd w:id="1"/>
            <w:r w:rsidRPr="00393544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E1B67A6" w14:textId="77777777" w:rsidR="004654AF" w:rsidRPr="0039354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14:paraId="0C641F74" w14:textId="77777777" w:rsidR="004654AF" w:rsidRPr="0039354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81757F0" w14:textId="77777777" w:rsidR="004654AF" w:rsidRPr="0039354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93544" w14:paraId="14CA5B0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FFE0DFD" w14:textId="77777777" w:rsidR="004654A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06B74BB" w14:textId="77777777" w:rsidR="004654AF" w:rsidRPr="0039354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56A1142" w14:textId="77777777" w:rsidR="004654A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124FD54" w14:textId="77777777" w:rsidR="004654A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31725CF" w14:textId="77777777" w:rsidR="004654A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A1222B6" w14:textId="77777777" w:rsidR="004654A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класс 4</w:t>
            </w:r>
          </w:p>
        </w:tc>
      </w:tr>
      <w:tr w:rsidR="00AF1EDF" w:rsidRPr="00393544" w14:paraId="4A75C4F7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213AC05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14:paraId="37BB170B" w14:textId="77777777" w:rsidR="00AF1EDF" w:rsidRPr="0039354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F6FCD50" w14:textId="77777777" w:rsidR="00AF1EDF" w:rsidRPr="0039354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F243CCC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14:paraId="4C3D2391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14:paraId="608A5A20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14:paraId="36B05F68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14:paraId="2748F432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14:paraId="34CCECB8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4A21E6B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1EDF" w:rsidRPr="00393544" w14:paraId="132095CC" w14:textId="77777777" w:rsidTr="004654AF">
        <w:trPr>
          <w:jc w:val="center"/>
        </w:trPr>
        <w:tc>
          <w:tcPr>
            <w:tcW w:w="3518" w:type="dxa"/>
            <w:vAlign w:val="center"/>
          </w:tcPr>
          <w:p w14:paraId="23120642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14:paraId="0586D33E" w14:textId="77777777" w:rsidR="00AF1EDF" w:rsidRPr="0039354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2062AD05" w14:textId="77777777" w:rsidR="00AF1EDF" w:rsidRPr="0039354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049454D7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14:paraId="49875C2D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14:paraId="68E7FA4B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14:paraId="267A082F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14:paraId="3298ACFF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263175C6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14:paraId="527FFD2D" w14:textId="77777777" w:rsidR="00AF1EDF" w:rsidRPr="0039354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F1EDF" w:rsidRPr="00393544" w14:paraId="5A14298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41F5C8B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2" w:name="pos1"/>
            <w:bookmarkEnd w:id="2"/>
            <w:r w:rsidRPr="00393544">
              <w:rPr>
                <w:rFonts w:ascii="Tahoma" w:hAnsi="Tahoma" w:cs="Tahoma"/>
                <w:sz w:val="16"/>
                <w:szCs w:val="16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22E2B7F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14:paraId="6047694C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2E9F715C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35CCADB7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9" w:type="dxa"/>
            <w:vAlign w:val="center"/>
          </w:tcPr>
          <w:p w14:paraId="0831106A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5D4F5832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47F75E04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77DE8FD9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14:paraId="30417437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AF1EDF" w:rsidRPr="00393544" w14:paraId="7036D72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28A5884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3" w:name="pos2"/>
            <w:bookmarkEnd w:id="3"/>
            <w:r w:rsidRPr="00393544">
              <w:rPr>
                <w:rFonts w:ascii="Tahoma" w:hAnsi="Tahoma" w:cs="Tahoma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2072A170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14:paraId="68A80539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14:paraId="10DD5D1D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1749C940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9" w:type="dxa"/>
            <w:vAlign w:val="center"/>
          </w:tcPr>
          <w:p w14:paraId="04BA5A12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7C1E1264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28B48CD3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318B564A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14:paraId="497A3457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AF1EDF" w:rsidRPr="00393544" w14:paraId="268D90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2E9D6EE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4" w:name="pos3"/>
            <w:bookmarkEnd w:id="4"/>
            <w:r w:rsidRPr="00393544">
              <w:rPr>
                <w:rFonts w:ascii="Tahoma" w:hAnsi="Tahoma" w:cs="Tahoma"/>
                <w:sz w:val="16"/>
                <w:szCs w:val="16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FE72C6B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14:paraId="429FFB69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3" w:type="dxa"/>
            <w:vAlign w:val="center"/>
          </w:tcPr>
          <w:p w14:paraId="0E7CC343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635BAC31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14:paraId="4EE9BF3F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785ABFDB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4C7F2AF2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459F5F74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14:paraId="0E1DC14E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AF1EDF" w:rsidRPr="00393544" w14:paraId="626D74E5" w14:textId="77777777" w:rsidTr="004654AF">
        <w:trPr>
          <w:jc w:val="center"/>
        </w:trPr>
        <w:tc>
          <w:tcPr>
            <w:tcW w:w="3518" w:type="dxa"/>
            <w:vAlign w:val="center"/>
          </w:tcPr>
          <w:p w14:paraId="1FFAA190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5" w:name="pos4"/>
            <w:bookmarkEnd w:id="5"/>
            <w:r w:rsidRPr="00393544">
              <w:rPr>
                <w:rFonts w:ascii="Tahoma" w:hAnsi="Tahoma" w:cs="Tahoma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D14C4C9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14:paraId="50CE4B0E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14:paraId="152231A1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5BD6A349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54431164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2BFF1C6B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74F20EB5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052B2DCB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14:paraId="648877EC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AF1EDF" w:rsidRPr="00393544" w14:paraId="72D834B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C2A5F11" w14:textId="77777777" w:rsidR="00AF1EDF" w:rsidRPr="0039354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6" w:name="pos5"/>
            <w:bookmarkEnd w:id="6"/>
            <w:r w:rsidRPr="00393544">
              <w:rPr>
                <w:rFonts w:ascii="Tahoma" w:hAnsi="Tahoma" w:cs="Tahoma"/>
                <w:sz w:val="16"/>
                <w:szCs w:val="16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08DDBE8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14:paraId="7D3A06C1" w14:textId="77777777" w:rsidR="00AF1EDF" w:rsidRPr="00393544" w:rsidRDefault="009F39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14:paraId="36221226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14:paraId="541F1558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4782AD21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7B38B4DC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14:paraId="497F4F03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14:paraId="3406FFEE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14:paraId="0B951F23" w14:textId="77777777" w:rsidR="00AF1EDF" w:rsidRPr="00393544" w:rsidRDefault="009F39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</w:tbl>
    <w:p w14:paraId="6B6C2B3F" w14:textId="77777777" w:rsidR="00F06873" w:rsidRPr="00393544" w:rsidRDefault="00F06873" w:rsidP="00F06873">
      <w:pPr>
        <w:pStyle w:val="a6"/>
        <w:jc w:val="both"/>
        <w:rPr>
          <w:rFonts w:ascii="Tahoma" w:hAnsi="Tahoma" w:cs="Tahoma"/>
          <w:b/>
          <w:sz w:val="16"/>
          <w:szCs w:val="16"/>
        </w:rPr>
      </w:pPr>
    </w:p>
    <w:p w14:paraId="2FC40201" w14:textId="77777777" w:rsidR="00F06873" w:rsidRPr="00393544" w:rsidRDefault="00F06873" w:rsidP="00F06873">
      <w:pPr>
        <w:jc w:val="right"/>
        <w:rPr>
          <w:rFonts w:ascii="Tahoma" w:hAnsi="Tahoma" w:cs="Tahoma"/>
          <w:sz w:val="16"/>
          <w:szCs w:val="16"/>
        </w:rPr>
      </w:pPr>
      <w:r w:rsidRPr="00393544">
        <w:rPr>
          <w:rFonts w:ascii="Tahoma" w:hAnsi="Tahoma" w:cs="Tahoma"/>
          <w:sz w:val="16"/>
          <w:szCs w:val="1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393544" w14:paraId="7CF3298A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D8DAC6B" w14:textId="77777777" w:rsidR="00F06873" w:rsidRPr="00393544" w:rsidRDefault="004654AF" w:rsidP="00F068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Индиви</w:t>
            </w: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F1C465D" w14:textId="77777777" w:rsidR="004654AF" w:rsidRPr="00393544" w:rsidRDefault="004654AF" w:rsidP="004654A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Профессия/</w:t>
            </w: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должность/</w:t>
            </w: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специальность работника </w:t>
            </w:r>
          </w:p>
          <w:p w14:paraId="4AC407D2" w14:textId="77777777" w:rsidR="00F06873" w:rsidRPr="00393544" w:rsidRDefault="00F06873" w:rsidP="004654A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D6CD94E" w14:textId="77777777" w:rsidR="00F06873" w:rsidRPr="00393544" w:rsidRDefault="00F06873" w:rsidP="00F068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Классы</w:t>
            </w:r>
            <w:r w:rsidR="004654AF" w:rsidRPr="003935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654AF" w:rsidRPr="00393544">
              <w:rPr>
                <w:rFonts w:ascii="Tahoma" w:hAnsi="Tahoma" w:cs="Tahoma"/>
                <w:color w:val="000000"/>
                <w:sz w:val="16"/>
                <w:szCs w:val="16"/>
              </w:rPr>
              <w:t>(подклассы)</w:t>
            </w:r>
            <w:r w:rsidRPr="00393544">
              <w:rPr>
                <w:rFonts w:ascii="Tahoma" w:hAnsi="Tahoma" w:cs="Tahoma"/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D97342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827705C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0E5AE7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DC235D2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979455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222897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93544">
              <w:rPr>
                <w:rFonts w:ascii="Tahoma" w:hAnsi="Tahoma" w:cs="Tahoma"/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7C0D0A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Лечебно</w:t>
            </w:r>
            <w:r w:rsidRPr="00393544">
              <w:rPr>
                <w:rFonts w:ascii="Tahoma" w:hAnsi="Tahoma" w:cs="Tahoma"/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F0CE67E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Льготно</w:t>
            </w:r>
            <w:r w:rsidRPr="00393544">
              <w:rPr>
                <w:rFonts w:ascii="Tahoma" w:hAnsi="Tahoma" w:cs="Tahoma"/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393544" w14:paraId="04EF897E" w14:textId="77777777" w:rsidTr="009F3936">
        <w:trPr>
          <w:cantSplit/>
          <w:trHeight w:val="2824"/>
        </w:trPr>
        <w:tc>
          <w:tcPr>
            <w:tcW w:w="959" w:type="dxa"/>
            <w:vMerge/>
            <w:shd w:val="clear" w:color="auto" w:fill="auto"/>
            <w:vAlign w:val="center"/>
          </w:tcPr>
          <w:p w14:paraId="178DA090" w14:textId="77777777" w:rsidR="00F06873" w:rsidRPr="00393544" w:rsidRDefault="00F06873" w:rsidP="00F068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F557520" w14:textId="77777777" w:rsidR="00F06873" w:rsidRPr="00393544" w:rsidRDefault="00F06873" w:rsidP="00F068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C7B2B08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C2ECD04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A7BD6B6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BE8F02B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2525241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B2A36AB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D801AAA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68B9C64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4FB5762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9542724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C6E5012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F027AA9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D28811C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05EDCF3D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93544">
              <w:rPr>
                <w:rFonts w:ascii="Tahoma" w:hAnsi="Tahoma" w:cs="Tahoma"/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F341641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C466CD7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4CA5AE9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20E5837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5AF8F7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C0E0468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0CBDA2D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77DECBB" w14:textId="77777777" w:rsidR="00F06873" w:rsidRPr="00393544" w:rsidRDefault="00F06873" w:rsidP="00F06873">
            <w:pPr>
              <w:ind w:left="113" w:right="11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06873" w:rsidRPr="00393544" w14:paraId="10335164" w14:textId="77777777" w:rsidTr="004654AF">
        <w:tc>
          <w:tcPr>
            <w:tcW w:w="959" w:type="dxa"/>
            <w:shd w:val="clear" w:color="auto" w:fill="auto"/>
            <w:vAlign w:val="center"/>
          </w:tcPr>
          <w:p w14:paraId="747A6C27" w14:textId="77777777" w:rsidR="00F06873" w:rsidRPr="00393544" w:rsidRDefault="00F06873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14:paraId="17941C04" w14:textId="77777777" w:rsidR="00F06873" w:rsidRPr="00393544" w:rsidRDefault="00F06873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38512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4BF2F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73806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D4919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A14EE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1C7EC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FA44B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E98E0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BBC17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B9BB7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1A1C2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76712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9DDFA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45A1C0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B2C19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7A3E8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7D98A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1704E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E2CC4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8192B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A68C7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92722F" w14:textId="77777777" w:rsidR="00F06873" w:rsidRPr="00393544" w:rsidRDefault="00F06873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544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9F3936" w:rsidRPr="00393544" w14:paraId="7472A54C" w14:textId="77777777" w:rsidTr="004654AF">
        <w:tc>
          <w:tcPr>
            <w:tcW w:w="959" w:type="dxa"/>
            <w:shd w:val="clear" w:color="auto" w:fill="auto"/>
            <w:vAlign w:val="center"/>
          </w:tcPr>
          <w:p w14:paraId="1BC6146A" w14:textId="77777777" w:rsidR="009F3936" w:rsidRPr="00393544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09EAFF" w14:textId="77777777" w:rsidR="009F3936" w:rsidRPr="009F3936" w:rsidRDefault="009F3936" w:rsidP="001B1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F3936">
              <w:rPr>
                <w:rFonts w:ascii="Tahoma" w:hAnsi="Tahoma" w:cs="Tahoma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8ECD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F3A4EB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0A7B8C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32A232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852737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3E34A8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6FC68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BDE06B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576362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8C5967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4EA41B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FA518F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17CC2A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C0069B5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427B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D52F1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D40E2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ECD4E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8713D0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FCA4E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117EE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900092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3936" w:rsidRPr="00393544" w14:paraId="7AB844FA" w14:textId="77777777" w:rsidTr="004654AF">
        <w:tc>
          <w:tcPr>
            <w:tcW w:w="959" w:type="dxa"/>
            <w:shd w:val="clear" w:color="auto" w:fill="auto"/>
            <w:vAlign w:val="center"/>
          </w:tcPr>
          <w:p w14:paraId="6D3C40A7" w14:textId="77777777" w:rsidR="009F3936" w:rsidRPr="00393544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89442C" w14:textId="77777777" w:rsidR="009F3936" w:rsidRPr="009F3936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Глава Горбатовского сельского поселения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92F6B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CD0C6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1F88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8EAA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FC430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6615F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23DC6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89A9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05008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AF1F6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146E6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9F246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01FB3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6CFFA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96E2F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4CEED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3295F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70219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831BA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892B2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0A69B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E47062" w14:textId="77777777" w:rsidR="009F3936" w:rsidRPr="00393544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  <w:tr w:rsidR="009F3936" w:rsidRPr="00393544" w14:paraId="0D619297" w14:textId="77777777" w:rsidTr="004654AF">
        <w:tc>
          <w:tcPr>
            <w:tcW w:w="959" w:type="dxa"/>
            <w:shd w:val="clear" w:color="auto" w:fill="auto"/>
            <w:vAlign w:val="center"/>
          </w:tcPr>
          <w:p w14:paraId="0A3B21E3" w14:textId="77777777" w:rsidR="009F3936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8FA6B5" w14:textId="77777777" w:rsidR="009F3936" w:rsidRPr="009F3936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B2BCC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BF3DE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785C9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42658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FCBE6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DE670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E0CCA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D65E8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B402D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9B3B1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F9A18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749E2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A41AA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25D313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F6236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77114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A06B4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FD35F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CD542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DEE44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A5D67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EE19D4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  <w:tr w:rsidR="009F3936" w:rsidRPr="00393544" w14:paraId="5302040D" w14:textId="77777777" w:rsidTr="004654AF">
        <w:tc>
          <w:tcPr>
            <w:tcW w:w="959" w:type="dxa"/>
            <w:shd w:val="clear" w:color="auto" w:fill="auto"/>
            <w:vAlign w:val="center"/>
          </w:tcPr>
          <w:p w14:paraId="734163A6" w14:textId="77777777" w:rsidR="009F3936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98CB5F" w14:textId="77777777" w:rsidR="009F3936" w:rsidRPr="009F3936" w:rsidRDefault="009F3936" w:rsidP="001B1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EBCED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29987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8AA2F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59441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570E1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85DD3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44BAE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83EDC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03FEE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18EA3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9E2C0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CA9EF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FE28E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734C49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2592D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3BFDB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40A5B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DF7B6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4D2DE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A48A5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1AC0B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321FFD" w14:textId="77777777" w:rsidR="009F3936" w:rsidRDefault="009F3936" w:rsidP="001B19D8">
            <w:pPr>
              <w:ind w:left="-70" w:right="-10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</w:tbl>
    <w:p w14:paraId="0F624A15" w14:textId="77777777" w:rsidR="0065289A" w:rsidRPr="00393544" w:rsidRDefault="0065289A" w:rsidP="009A1326">
      <w:pPr>
        <w:rPr>
          <w:rFonts w:ascii="Tahoma" w:hAnsi="Tahoma" w:cs="Tahoma"/>
          <w:sz w:val="16"/>
          <w:szCs w:val="16"/>
        </w:rPr>
      </w:pPr>
    </w:p>
    <w:p w14:paraId="48C0B58F" w14:textId="77777777" w:rsidR="00936F48" w:rsidRPr="00393544" w:rsidRDefault="00936F48" w:rsidP="00936F48">
      <w:pPr>
        <w:rPr>
          <w:rFonts w:ascii="Tahoma" w:hAnsi="Tahoma" w:cs="Tahoma"/>
          <w:sz w:val="16"/>
          <w:szCs w:val="16"/>
        </w:rPr>
      </w:pPr>
      <w:r w:rsidRPr="00393544">
        <w:rPr>
          <w:rFonts w:ascii="Tahoma" w:hAnsi="Tahoma" w:cs="Tahoma"/>
          <w:sz w:val="16"/>
          <w:szCs w:val="16"/>
        </w:rPr>
        <w:lastRenderedPageBreak/>
        <w:t>Дата составления:</w:t>
      </w:r>
      <w:r w:rsidRPr="00393544">
        <w:rPr>
          <w:rStyle w:val="a9"/>
          <w:rFonts w:ascii="Tahoma" w:hAnsi="Tahoma" w:cs="Tahoma"/>
          <w:sz w:val="16"/>
          <w:szCs w:val="16"/>
        </w:rPr>
        <w:t xml:space="preserve"> </w:t>
      </w:r>
      <w:r w:rsidRPr="00393544">
        <w:rPr>
          <w:rStyle w:val="a9"/>
          <w:rFonts w:ascii="Tahoma" w:hAnsi="Tahoma" w:cs="Tahoma"/>
          <w:sz w:val="16"/>
          <w:szCs w:val="16"/>
        </w:rPr>
        <w:fldChar w:fldCharType="begin"/>
      </w:r>
      <w:r w:rsidRPr="00393544">
        <w:rPr>
          <w:rStyle w:val="a9"/>
          <w:rFonts w:ascii="Tahoma" w:hAnsi="Tahoma" w:cs="Tahoma"/>
          <w:sz w:val="16"/>
          <w:szCs w:val="16"/>
        </w:rPr>
        <w:instrText xml:space="preserve"> DOCVARIABLE fill_date \* MERGEFORMAT </w:instrText>
      </w:r>
      <w:r w:rsidRPr="00393544">
        <w:rPr>
          <w:rStyle w:val="a9"/>
          <w:rFonts w:ascii="Tahoma" w:hAnsi="Tahoma" w:cs="Tahoma"/>
          <w:sz w:val="16"/>
          <w:szCs w:val="16"/>
        </w:rPr>
        <w:fldChar w:fldCharType="separate"/>
      </w:r>
      <w:r w:rsidR="009F3936">
        <w:rPr>
          <w:rStyle w:val="a9"/>
          <w:rFonts w:ascii="Tahoma" w:hAnsi="Tahoma" w:cs="Tahoma"/>
          <w:sz w:val="16"/>
          <w:szCs w:val="16"/>
        </w:rPr>
        <w:t xml:space="preserve">       </w:t>
      </w:r>
      <w:r w:rsidRPr="00393544">
        <w:rPr>
          <w:rStyle w:val="a9"/>
          <w:rFonts w:ascii="Tahoma" w:hAnsi="Tahoma" w:cs="Tahoma"/>
          <w:sz w:val="16"/>
          <w:szCs w:val="16"/>
        </w:rPr>
        <w:fldChar w:fldCharType="end"/>
      </w:r>
      <w:r w:rsidRPr="00393544">
        <w:rPr>
          <w:rStyle w:val="a9"/>
          <w:rFonts w:ascii="Tahoma" w:hAnsi="Tahoma" w:cs="Tahoma"/>
          <w:sz w:val="16"/>
          <w:szCs w:val="16"/>
        </w:rPr>
        <w:t> </w:t>
      </w:r>
    </w:p>
    <w:p w14:paraId="2402160D" w14:textId="77777777" w:rsidR="004654AF" w:rsidRPr="00393544" w:rsidRDefault="004654AF" w:rsidP="009D6532">
      <w:pPr>
        <w:rPr>
          <w:rFonts w:ascii="Tahoma" w:hAnsi="Tahoma" w:cs="Tahoma"/>
          <w:sz w:val="16"/>
          <w:szCs w:val="16"/>
        </w:rPr>
      </w:pPr>
    </w:p>
    <w:p w14:paraId="69EEF6CA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5EB88335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7ECCCAF1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34226B4D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4DEC1BC7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23445301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7CFAD79D" w14:textId="77777777" w:rsidR="009F3936" w:rsidRDefault="009F3936" w:rsidP="009D6532">
      <w:pPr>
        <w:rPr>
          <w:rFonts w:ascii="Tahoma" w:hAnsi="Tahoma" w:cs="Tahoma"/>
          <w:sz w:val="16"/>
          <w:szCs w:val="16"/>
        </w:rPr>
      </w:pPr>
    </w:p>
    <w:p w14:paraId="7F14C829" w14:textId="29DC216B" w:rsidR="009D6532" w:rsidRPr="00393544" w:rsidRDefault="009D6532" w:rsidP="009D6532">
      <w:pPr>
        <w:rPr>
          <w:rFonts w:ascii="Tahoma" w:hAnsi="Tahoma" w:cs="Tahoma"/>
          <w:sz w:val="16"/>
          <w:szCs w:val="16"/>
        </w:rPr>
      </w:pPr>
      <w:r w:rsidRPr="00393544">
        <w:rPr>
          <w:rFonts w:ascii="Tahoma" w:hAnsi="Tahoma" w:cs="Tahoma"/>
          <w:sz w:val="16"/>
          <w:szCs w:val="16"/>
        </w:rPr>
        <w:t>Председатель комиссии по проведению специальной оценки условий труда</w:t>
      </w:r>
      <w:r w:rsidR="008B56EB" w:rsidRPr="00393544">
        <w:rPr>
          <w:rFonts w:ascii="Tahoma" w:hAnsi="Tahoma" w:cs="Tahoma"/>
          <w:sz w:val="16"/>
          <w:szCs w:val="1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93544" w14:paraId="2BA47D67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B4FCC1F" w14:textId="77777777" w:rsidR="009D6532" w:rsidRPr="00393544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Глава Горбатовского сельского поселения</w:t>
            </w:r>
          </w:p>
        </w:tc>
        <w:tc>
          <w:tcPr>
            <w:tcW w:w="283" w:type="dxa"/>
            <w:vAlign w:val="bottom"/>
          </w:tcPr>
          <w:p w14:paraId="1F56AB96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B0169AA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03F863B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00D7FB9" w14:textId="77777777" w:rsidR="009D6532" w:rsidRPr="00393544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Горбатов Г.Г.</w:t>
            </w:r>
          </w:p>
        </w:tc>
        <w:tc>
          <w:tcPr>
            <w:tcW w:w="284" w:type="dxa"/>
            <w:vAlign w:val="bottom"/>
          </w:tcPr>
          <w:p w14:paraId="20E97A1B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7FE237E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6532" w:rsidRPr="00393544" w14:paraId="3328F15A" w14:textId="77777777" w:rsidTr="00FF42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06BB015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bookmarkStart w:id="9" w:name="s070_1"/>
            <w:bookmarkEnd w:id="9"/>
            <w:r w:rsidRPr="00393544">
              <w:rPr>
                <w:rFonts w:ascii="Tahoma" w:hAnsi="Tahoma" w:cs="Tahoma"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E4F0367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8423DDD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393544">
              <w:rPr>
                <w:rFonts w:ascii="Tahoma" w:hAnsi="Tahoma" w:cs="Tahoma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04C3103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600FEE2" w14:textId="77777777" w:rsidR="009D6532" w:rsidRPr="00393544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F3EDFD1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A1D5A95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393544">
              <w:rPr>
                <w:rFonts w:ascii="Tahoma" w:hAnsi="Tahoma" w:cs="Tahoma"/>
                <w:sz w:val="16"/>
                <w:szCs w:val="16"/>
                <w:vertAlign w:val="superscript"/>
              </w:rPr>
              <w:t>(дата)</w:t>
            </w:r>
          </w:p>
        </w:tc>
      </w:tr>
    </w:tbl>
    <w:p w14:paraId="44BFE0C3" w14:textId="77777777" w:rsidR="009D6532" w:rsidRPr="00393544" w:rsidRDefault="009D6532" w:rsidP="009D6532">
      <w:pPr>
        <w:rPr>
          <w:rFonts w:ascii="Tahoma" w:hAnsi="Tahoma" w:cs="Tahoma"/>
          <w:sz w:val="16"/>
          <w:szCs w:val="16"/>
        </w:rPr>
      </w:pPr>
    </w:p>
    <w:p w14:paraId="101E753B" w14:textId="77777777" w:rsidR="009D6532" w:rsidRPr="00393544" w:rsidRDefault="009D6532" w:rsidP="009D6532">
      <w:pPr>
        <w:rPr>
          <w:rFonts w:ascii="Tahoma" w:hAnsi="Tahoma" w:cs="Tahoma"/>
          <w:sz w:val="16"/>
          <w:szCs w:val="16"/>
        </w:rPr>
      </w:pPr>
      <w:r w:rsidRPr="00393544">
        <w:rPr>
          <w:rFonts w:ascii="Tahoma" w:hAnsi="Tahoma" w:cs="Tahoma"/>
          <w:sz w:val="16"/>
          <w:szCs w:val="16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93544" w14:paraId="372E7BE3" w14:textId="77777777" w:rsidTr="009F39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B840A7B" w14:textId="77777777" w:rsidR="009D6532" w:rsidRPr="00393544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Ведущий специалист (бухгалтер)</w:t>
            </w:r>
          </w:p>
        </w:tc>
        <w:tc>
          <w:tcPr>
            <w:tcW w:w="283" w:type="dxa"/>
            <w:vAlign w:val="bottom"/>
          </w:tcPr>
          <w:p w14:paraId="13931DC7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DEA0FF9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7736B2B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1E334CD" w14:textId="77777777" w:rsidR="009D6532" w:rsidRPr="00393544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Родионова Т.А.</w:t>
            </w:r>
          </w:p>
        </w:tc>
        <w:tc>
          <w:tcPr>
            <w:tcW w:w="284" w:type="dxa"/>
            <w:vAlign w:val="bottom"/>
          </w:tcPr>
          <w:p w14:paraId="146D70B2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589166F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6532" w:rsidRPr="00393544" w14:paraId="184BAE31" w14:textId="77777777" w:rsidTr="009F39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D538BF5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bookmarkStart w:id="11" w:name="s070_2"/>
            <w:bookmarkEnd w:id="11"/>
            <w:r w:rsidRPr="00393544">
              <w:rPr>
                <w:rFonts w:ascii="Tahoma" w:hAnsi="Tahoma" w:cs="Tahoma"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92CFD56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FFA316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393544">
              <w:rPr>
                <w:rFonts w:ascii="Tahoma" w:hAnsi="Tahoma" w:cs="Tahoma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3204A79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8D5E8BC" w14:textId="77777777" w:rsidR="009D6532" w:rsidRPr="00393544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14E59E6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5DBB215" w14:textId="77777777" w:rsidR="009D6532" w:rsidRPr="00393544" w:rsidRDefault="009D6532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393544">
              <w:rPr>
                <w:rFonts w:ascii="Tahoma" w:hAnsi="Tahoma" w:cs="Tahoma"/>
                <w:sz w:val="16"/>
                <w:szCs w:val="16"/>
                <w:vertAlign w:val="superscript"/>
              </w:rPr>
              <w:t>(дата)</w:t>
            </w:r>
          </w:p>
        </w:tc>
      </w:tr>
      <w:tr w:rsidR="009F3936" w:rsidRPr="009F3936" w14:paraId="7E32263A" w14:textId="77777777" w:rsidTr="009F39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64A1F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Ведущий специалист (отдел кадров)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364335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D07B9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DDF1EA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67034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Сенина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5B5EB1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CAA68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3936" w:rsidRPr="009F3936" w14:paraId="25C23076" w14:textId="77777777" w:rsidTr="009F39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4F18617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0B2067C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AF8CA0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1B2BE34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1378FD5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B95A809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75C29F2" w14:textId="77777777" w:rsidR="009F3936" w:rsidRPr="009F3936" w:rsidRDefault="009F3936" w:rsidP="009D6532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(дата)</w:t>
            </w:r>
          </w:p>
        </w:tc>
      </w:tr>
    </w:tbl>
    <w:p w14:paraId="25C9E8F9" w14:textId="77777777" w:rsidR="002743B5" w:rsidRPr="00393544" w:rsidRDefault="002743B5" w:rsidP="002743B5">
      <w:pPr>
        <w:rPr>
          <w:rFonts w:ascii="Calibri" w:hAnsi="Calibri"/>
          <w:sz w:val="18"/>
          <w:szCs w:val="18"/>
        </w:rPr>
      </w:pPr>
    </w:p>
    <w:p w14:paraId="4DFB6495" w14:textId="77777777" w:rsidR="002743B5" w:rsidRPr="009F3936" w:rsidRDefault="004654AF" w:rsidP="002743B5">
      <w:pPr>
        <w:rPr>
          <w:rFonts w:ascii="Tahoma" w:hAnsi="Tahoma" w:cs="Tahoma"/>
          <w:sz w:val="16"/>
          <w:szCs w:val="16"/>
        </w:rPr>
      </w:pPr>
      <w:r w:rsidRPr="009F3936">
        <w:rPr>
          <w:rFonts w:ascii="Tahoma" w:hAnsi="Tahoma" w:cs="Tahoma"/>
          <w:sz w:val="16"/>
          <w:szCs w:val="16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F3936" w14:paraId="27A740F6" w14:textId="77777777" w:rsidTr="009F393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E96F3" w14:textId="77777777" w:rsidR="002743B5" w:rsidRPr="009F3936" w:rsidRDefault="009F3936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 w:rsidRPr="009F3936">
              <w:rPr>
                <w:rFonts w:ascii="Tahoma" w:hAnsi="Tahoma" w:cs="Tahoma"/>
                <w:sz w:val="16"/>
                <w:szCs w:val="16"/>
              </w:rPr>
              <w:t>715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1B48E" w14:textId="77777777" w:rsidR="002743B5" w:rsidRPr="009F3936" w:rsidRDefault="002743B5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7881FB" w14:textId="77777777" w:rsidR="002743B5" w:rsidRPr="009F3936" w:rsidRDefault="002743B5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81F3E38" w14:textId="77777777" w:rsidR="002743B5" w:rsidRPr="009F3936" w:rsidRDefault="002743B5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2C17C" w14:textId="77777777" w:rsidR="002743B5" w:rsidRPr="009F3936" w:rsidRDefault="009F3936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 w:rsidRPr="009F3936">
              <w:rPr>
                <w:rFonts w:ascii="Tahoma" w:hAnsi="Tahoma" w:cs="Tahoma"/>
                <w:sz w:val="16"/>
                <w:szCs w:val="16"/>
              </w:rPr>
              <w:t>Конотопов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E59568" w14:textId="77777777" w:rsidR="002743B5" w:rsidRPr="009F3936" w:rsidRDefault="002743B5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164DE" w14:textId="77777777" w:rsidR="002743B5" w:rsidRPr="009F3936" w:rsidRDefault="002743B5" w:rsidP="0099358E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43B5" w:rsidRPr="009F3936" w14:paraId="5848FAED" w14:textId="77777777" w:rsidTr="009F393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673EC91" w14:textId="77777777" w:rsidR="002743B5" w:rsidRPr="009F3936" w:rsidRDefault="009F3936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14:paraId="38475BCB" w14:textId="77777777" w:rsidR="002743B5" w:rsidRPr="009F3936" w:rsidRDefault="002743B5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4994620" w14:textId="77777777" w:rsidR="002743B5" w:rsidRPr="009F3936" w:rsidRDefault="009F3936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7240920" w14:textId="77777777" w:rsidR="002743B5" w:rsidRPr="009F3936" w:rsidRDefault="002743B5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C7EDFC0" w14:textId="77777777" w:rsidR="002743B5" w:rsidRPr="009F3936" w:rsidRDefault="009F3936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1A5A9B66" w14:textId="77777777" w:rsidR="002743B5" w:rsidRPr="009F3936" w:rsidRDefault="002743B5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10858F2" w14:textId="77777777" w:rsidR="002743B5" w:rsidRPr="009F3936" w:rsidRDefault="009F3936" w:rsidP="002743B5">
            <w:pPr>
              <w:pStyle w:val="aa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9F3936">
              <w:rPr>
                <w:rFonts w:ascii="Tahoma" w:hAnsi="Tahoma" w:cs="Tahoma"/>
                <w:sz w:val="16"/>
                <w:szCs w:val="16"/>
                <w:vertAlign w:val="superscript"/>
              </w:rPr>
              <w:t>(дата)</w:t>
            </w:r>
          </w:p>
        </w:tc>
      </w:tr>
    </w:tbl>
    <w:p w14:paraId="02CF4D16" w14:textId="77777777" w:rsidR="00DC1A91" w:rsidRPr="009F3936" w:rsidRDefault="00DC1A91" w:rsidP="00DC1A91">
      <w:pPr>
        <w:rPr>
          <w:rFonts w:ascii="Tahoma" w:hAnsi="Tahoma" w:cs="Tahoma"/>
          <w:sz w:val="16"/>
          <w:szCs w:val="16"/>
        </w:rPr>
      </w:pPr>
    </w:p>
    <w:sectPr w:rsidR="00DC1A91" w:rsidRPr="009F3936" w:rsidSect="00393544">
      <w:footerReference w:type="default" r:id="rId6"/>
      <w:pgSz w:w="16838" w:h="11906" w:orient="landscape"/>
      <w:pgMar w:top="899" w:right="851" w:bottom="851" w:left="851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DE23" w14:textId="77777777" w:rsidR="000B7269" w:rsidRDefault="000B7269" w:rsidP="00FF42F1">
      <w:r>
        <w:separator/>
      </w:r>
    </w:p>
  </w:endnote>
  <w:endnote w:type="continuationSeparator" w:id="0">
    <w:p w14:paraId="398E249F" w14:textId="77777777" w:rsidR="000B7269" w:rsidRDefault="000B7269" w:rsidP="00F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1701"/>
      <w:gridCol w:w="3435"/>
    </w:tblGrid>
    <w:tr w:rsidR="00FF42F1" w:rsidRPr="00393544" w14:paraId="65B39F29" w14:textId="77777777" w:rsidTr="00442831">
      <w:tc>
        <w:tcPr>
          <w:tcW w:w="11874" w:type="dxa"/>
          <w:hideMark/>
        </w:tcPr>
        <w:p w14:paraId="63FF9B72" w14:textId="77777777" w:rsidR="00FF42F1" w:rsidRPr="00393544" w:rsidRDefault="00FF42F1" w:rsidP="00FF42F1">
          <w:pPr>
            <w:pStyle w:val="ad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3478" w:type="dxa"/>
          <w:hideMark/>
        </w:tcPr>
        <w:p w14:paraId="5FFB6058" w14:textId="77777777" w:rsidR="00FF42F1" w:rsidRPr="00393544" w:rsidRDefault="00FF42F1" w:rsidP="00FF42F1">
          <w:pPr>
            <w:pStyle w:val="ad"/>
            <w:jc w:val="right"/>
            <w:rPr>
              <w:rStyle w:val="af"/>
              <w:rFonts w:ascii="Tahoma" w:hAnsi="Tahoma" w:cs="Tahoma"/>
              <w:sz w:val="14"/>
              <w:szCs w:val="14"/>
            </w:rPr>
          </w:pPr>
          <w:r w:rsidRPr="00393544">
            <w:rPr>
              <w:rStyle w:val="af"/>
              <w:rFonts w:ascii="Tahoma" w:hAnsi="Tahoma" w:cs="Tahoma"/>
              <w:sz w:val="14"/>
              <w:szCs w:val="14"/>
            </w:rPr>
            <w:t>Сводная ведомость</w:t>
          </w:r>
        </w:p>
        <w:p w14:paraId="49ABFA71" w14:textId="5AD14E1A" w:rsidR="00FF42F1" w:rsidRPr="00393544" w:rsidRDefault="00FF42F1" w:rsidP="00FF42F1">
          <w:pPr>
            <w:pStyle w:val="ad"/>
            <w:jc w:val="right"/>
            <w:rPr>
              <w:rFonts w:ascii="Tahoma" w:hAnsi="Tahoma" w:cs="Tahoma"/>
              <w:sz w:val="14"/>
              <w:szCs w:val="14"/>
              <w:lang w:val="en-US"/>
            </w:rPr>
          </w:pPr>
          <w:r w:rsidRPr="00393544">
            <w:rPr>
              <w:rStyle w:val="af"/>
              <w:rFonts w:ascii="Tahoma" w:hAnsi="Tahoma" w:cs="Tahoma"/>
              <w:sz w:val="14"/>
              <w:szCs w:val="14"/>
            </w:rPr>
            <w:t xml:space="preserve">Стр. </w:t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fldChar w:fldCharType="begin"/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instrText xml:space="preserve">PAGE  </w:instrText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fldChar w:fldCharType="separate"/>
          </w:r>
          <w:r w:rsidR="00704C17">
            <w:rPr>
              <w:rStyle w:val="af"/>
              <w:rFonts w:ascii="Tahoma" w:hAnsi="Tahoma" w:cs="Tahoma"/>
              <w:noProof/>
              <w:sz w:val="14"/>
              <w:szCs w:val="14"/>
            </w:rPr>
            <w:t>1</w:t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fldChar w:fldCharType="end"/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t xml:space="preserve"> из </w:t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fldChar w:fldCharType="begin"/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instrText xml:space="preserve"> SECTIONPAGES   \* MERGEFORMAT </w:instrText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fldChar w:fldCharType="separate"/>
          </w:r>
          <w:r w:rsidR="00704C17">
            <w:rPr>
              <w:rStyle w:val="af"/>
              <w:rFonts w:ascii="Tahoma" w:hAnsi="Tahoma" w:cs="Tahoma"/>
              <w:noProof/>
              <w:sz w:val="14"/>
              <w:szCs w:val="14"/>
            </w:rPr>
            <w:t>1</w:t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fldChar w:fldCharType="end"/>
          </w:r>
          <w:r w:rsidRPr="00393544">
            <w:rPr>
              <w:rStyle w:val="af"/>
              <w:rFonts w:ascii="Tahoma" w:hAnsi="Tahoma" w:cs="Tahoma"/>
              <w:sz w:val="14"/>
              <w:szCs w:val="14"/>
            </w:rPr>
            <w:t xml:space="preserve"> </w:t>
          </w:r>
        </w:p>
      </w:tc>
    </w:tr>
  </w:tbl>
  <w:p w14:paraId="36EDC721" w14:textId="77777777" w:rsidR="00FF42F1" w:rsidRPr="00393544" w:rsidRDefault="00FF42F1">
    <w:pPr>
      <w:pStyle w:val="ad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6D57" w14:textId="77777777" w:rsidR="000B7269" w:rsidRDefault="000B7269" w:rsidP="00FF42F1">
      <w:r>
        <w:separator/>
      </w:r>
    </w:p>
  </w:footnote>
  <w:footnote w:type="continuationSeparator" w:id="0">
    <w:p w14:paraId="5B59B2F0" w14:textId="77777777" w:rsidR="000B7269" w:rsidRDefault="000B7269" w:rsidP="00FF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att_org_adr" w:val="                                                                      400067, г. Волгоград, ул. им. Быстрова, д. 78;тел.(8442)26-42-71,26-42-72,+79275105723,+79275105724; E-mail:expertiza-34@mail.ru"/>
    <w:docVar w:name="att_org_dop" w:val="Общество с ограниченной ответственностью &quot;Труд-эксперт&quot;_x000d__x000a_(ООО &quot;Труд-эксперт&quot;)_x000d__x000a_Юридический адрес: 400067, РОССИЯ, Волгоградская обл., г. Волгоград, ул. им. Быстрова, дом 78_x000d__x000a_Испытательная лаборатория ООО &quot;Труд-эксперт&quot;_x000d__x000a_Адрес места осуществления деятельности: 400067, РОССИЯ, Волгоградская обл., г. Волгоград, ул. им. Быстрова, дом 78, _x000d__x000a_пом. №11 (комн. №309), №12 (комн. №310), №13 (комн. №311), №14 (комн. №312)_x000d__x000a_тел. (8442) 26-42-71, 26-42-72; е-mail: expertiza-34@mail.ru _x000d__x000a_Регистрационный номер - 399 от 14.11.2016 "/>
    <w:docVar w:name="att_org_name" w:val="                          Общество с ограниченной ответственностью &quot;Труд-эксперт&quot; (ООО &quot;Труд-эксперт&quot;)"/>
    <w:docVar w:name="att_org_reg_date" w:val="14.11.2016"/>
    <w:docVar w:name="att_org_reg_num" w:val="399"/>
    <w:docVar w:name="boss_fio" w:val="Кочергина Ольга Валентиновна"/>
    <w:docVar w:name="ceh_info" w:val="Администрация Горбатовского сельского поселения Серафимовичского района Волгоградской области"/>
    <w:docVar w:name="doc_name" w:val="Документ7"/>
    <w:docVar w:name="doc_type" w:val="5"/>
    <w:docVar w:name="fill_date" w:val="       "/>
    <w:docVar w:name="org_guid" w:val="C64E5331B8D140F785FCF67078CBFCBF"/>
    <w:docVar w:name="org_id" w:val="1"/>
    <w:docVar w:name="org_name" w:val="     "/>
    <w:docVar w:name="pers_guids" w:val="7848AE7DD72642AFAFFB8E7B7A718B4C@106-541-272 26"/>
    <w:docVar w:name="pers_snils" w:val="7848AE7DD72642AFAFFB8E7B7A718B4C@106-541-272 26"/>
    <w:docVar w:name="podr_id" w:val="org_1"/>
    <w:docVar w:name="pred_dolg" w:val="Глава Горбатовского сельского поселения"/>
    <w:docVar w:name="pred_fio" w:val="Горбатов Г.Г."/>
    <w:docVar w:name="rbtd_name" w:val="Администрация Горбатовского сельского поселения Серафимовичского района Волгоградской области"/>
    <w:docVar w:name="step_test" w:val="6"/>
    <w:docVar w:name="sv_docs" w:val="1"/>
  </w:docVars>
  <w:rsids>
    <w:rsidRoot w:val="009F3936"/>
    <w:rsid w:val="0002033E"/>
    <w:rsid w:val="000B726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3544"/>
    <w:rsid w:val="003A1C01"/>
    <w:rsid w:val="003A2259"/>
    <w:rsid w:val="003C3080"/>
    <w:rsid w:val="003C79E5"/>
    <w:rsid w:val="003F4B55"/>
    <w:rsid w:val="00442831"/>
    <w:rsid w:val="00450E3E"/>
    <w:rsid w:val="004654AF"/>
    <w:rsid w:val="00495D50"/>
    <w:rsid w:val="004B6A34"/>
    <w:rsid w:val="004B7161"/>
    <w:rsid w:val="004C6BD0"/>
    <w:rsid w:val="004D3FF5"/>
    <w:rsid w:val="004E5CB1"/>
    <w:rsid w:val="004F3A34"/>
    <w:rsid w:val="00542338"/>
    <w:rsid w:val="00547088"/>
    <w:rsid w:val="005567D6"/>
    <w:rsid w:val="005645F0"/>
    <w:rsid w:val="00572AE0"/>
    <w:rsid w:val="00584289"/>
    <w:rsid w:val="005D6217"/>
    <w:rsid w:val="005F64E6"/>
    <w:rsid w:val="0065289A"/>
    <w:rsid w:val="0067226F"/>
    <w:rsid w:val="006E4DFC"/>
    <w:rsid w:val="00704C17"/>
    <w:rsid w:val="00725C51"/>
    <w:rsid w:val="00820552"/>
    <w:rsid w:val="008529AC"/>
    <w:rsid w:val="008B56EB"/>
    <w:rsid w:val="00936F48"/>
    <w:rsid w:val="009647F7"/>
    <w:rsid w:val="0099358E"/>
    <w:rsid w:val="009A1326"/>
    <w:rsid w:val="009D6532"/>
    <w:rsid w:val="009F3936"/>
    <w:rsid w:val="00A026A4"/>
    <w:rsid w:val="00AF1EDF"/>
    <w:rsid w:val="00B12F45"/>
    <w:rsid w:val="00B2089E"/>
    <w:rsid w:val="00B3448B"/>
    <w:rsid w:val="00B40968"/>
    <w:rsid w:val="00B874F5"/>
    <w:rsid w:val="00BA560A"/>
    <w:rsid w:val="00C0355B"/>
    <w:rsid w:val="00C75C18"/>
    <w:rsid w:val="00C93056"/>
    <w:rsid w:val="00CA2E96"/>
    <w:rsid w:val="00CD2568"/>
    <w:rsid w:val="00CD643B"/>
    <w:rsid w:val="00CF692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4DD1B"/>
  <w15:chartTrackingRefBased/>
  <w15:docId w15:val="{9CBF0B19-362A-400F-BD1E-83FA7A72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F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F42F1"/>
    <w:rPr>
      <w:sz w:val="24"/>
    </w:rPr>
  </w:style>
  <w:style w:type="paragraph" w:styleId="ad">
    <w:name w:val="footer"/>
    <w:basedOn w:val="a"/>
    <w:link w:val="ae"/>
    <w:rsid w:val="00FF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F42F1"/>
    <w:rPr>
      <w:sz w:val="24"/>
    </w:rPr>
  </w:style>
  <w:style w:type="character" w:styleId="af">
    <w:name w:val="page number"/>
    <w:unhideWhenUsed/>
    <w:rsid w:val="00FF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403</Words>
  <Characters>2301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3</dc:creator>
  <cp:keywords/>
  <dc:description/>
  <cp:lastModifiedBy>1</cp:lastModifiedBy>
  <cp:revision>2</cp:revision>
  <dcterms:created xsi:type="dcterms:W3CDTF">2021-09-23T05:34:00Z</dcterms:created>
  <dcterms:modified xsi:type="dcterms:W3CDTF">2021-09-23T05:34:00Z</dcterms:modified>
</cp:coreProperties>
</file>